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CF" w:rsidRPr="00A40D0A" w:rsidRDefault="005414F8">
      <w:pPr>
        <w:pStyle w:val="Nom"/>
      </w:pPr>
      <w:r>
        <w:t xml:space="preserve">PRÉNOM, </w:t>
      </w:r>
      <w:sdt>
        <w:sdtPr>
          <w:id w:val="199520736"/>
          <w:placeholder>
            <w:docPart w:val="A62D96078A5953479167EAC18AB22ABA"/>
          </w:placeholder>
          <w:temporary/>
          <w:showingPlcHdr/>
          <w15:appearance w15:val="hidden"/>
        </w:sdtPr>
        <w:sdtEndPr/>
        <w:sdtContent>
          <w:r w:rsidR="00A40D0A">
            <w:t>nom</w:t>
          </w:r>
        </w:sdtContent>
      </w:sdt>
    </w:p>
    <w:sdt>
      <w:sdtPr>
        <w:id w:val="1900481961"/>
        <w:placeholder>
          <w:docPart w:val="8A08E0C3FCCF7F4C8F58E6387303B716"/>
        </w:placeholder>
        <w:temporary/>
        <w:showingPlcHdr/>
        <w15:appearance w15:val="hidden"/>
      </w:sdtPr>
      <w:sdtEndPr/>
      <w:sdtContent>
        <w:p w:rsidR="00B726CF" w:rsidRPr="00A40D0A" w:rsidRDefault="00A40D0A" w:rsidP="005414F8">
          <w:pPr>
            <w:pStyle w:val="Coordonnes"/>
          </w:pPr>
          <w:r>
            <w:t>Adresse | Téléphone | Adresse de messagerie</w:t>
          </w:r>
        </w:p>
      </w:sdtContent>
    </w:sdt>
    <w:sdt>
      <w:sdtPr>
        <w:id w:val="1728489637"/>
        <w:placeholder>
          <w:docPart w:val="7EDC272CAC4C1D42A0088860FE45903B"/>
        </w:placeholder>
        <w:temporary/>
        <w:showingPlcHdr/>
        <w15:appearance w15:val="hidden"/>
      </w:sdtPr>
      <w:sdtEndPr/>
      <w:sdtContent>
        <w:p w:rsidR="00B726CF" w:rsidRPr="00A40D0A" w:rsidRDefault="00CA0815">
          <w:pPr>
            <w:pStyle w:val="Titre1"/>
          </w:pPr>
          <w:r w:rsidRPr="00CA0815">
            <w:t>EXPÉRIENCE</w:t>
          </w:r>
        </w:p>
      </w:sdtContent>
    </w:sdt>
    <w:p w:rsidR="00B726CF" w:rsidRPr="00754B98" w:rsidRDefault="005414F8" w:rsidP="00754B98">
      <w:pPr>
        <w:spacing w:after="0" w:line="240" w:lineRule="auto"/>
        <w:rPr>
          <w:b/>
        </w:rPr>
      </w:pPr>
      <w:r w:rsidRPr="005414F8">
        <w:rPr>
          <w:b/>
        </w:rPr>
        <w:t>Employeur</w:t>
      </w:r>
      <w:r>
        <w:t xml:space="preserve"> (indiquer via quelle agence, si applicable) </w:t>
      </w:r>
      <w:r>
        <w:tab/>
      </w:r>
      <w:r>
        <w:tab/>
      </w:r>
      <w:r>
        <w:tab/>
      </w:r>
      <w:r>
        <w:tab/>
      </w:r>
      <w:r w:rsidR="00754B98">
        <w:t xml:space="preserve">            </w:t>
      </w:r>
      <w:r w:rsidR="00754B98" w:rsidRPr="00754B98">
        <w:rPr>
          <w:b/>
        </w:rPr>
        <w:t>Début</w:t>
      </w:r>
      <w:r w:rsidR="00754B98" w:rsidRPr="00754B98">
        <w:rPr>
          <w:b/>
        </w:rPr>
        <w:t xml:space="preserve"> et fin d’emploi (mois/année)</w:t>
      </w:r>
    </w:p>
    <w:p w:rsidR="00754B98" w:rsidRDefault="005414F8" w:rsidP="00754B98">
      <w:pPr>
        <w:spacing w:after="0" w:line="240" w:lineRule="auto"/>
      </w:pPr>
      <w:r>
        <w:t>Titre</w:t>
      </w:r>
      <w:r>
        <w:tab/>
      </w:r>
      <w:r w:rsidR="00754B98">
        <w:t xml:space="preserve">   </w:t>
      </w:r>
    </w:p>
    <w:p w:rsidR="005414F8" w:rsidRPr="00A40D0A" w:rsidRDefault="00754B98" w:rsidP="00754B98">
      <w:pPr>
        <w:spacing w:after="0" w:line="240" w:lineRule="auto"/>
      </w:pPr>
      <w:r>
        <w:t xml:space="preserve">                     </w:t>
      </w:r>
    </w:p>
    <w:p w:rsidR="005414F8" w:rsidRDefault="005414F8" w:rsidP="005414F8">
      <w:pPr>
        <w:pStyle w:val="Listepuces"/>
      </w:pPr>
      <w:r>
        <w:t>Tâche</w:t>
      </w:r>
    </w:p>
    <w:p w:rsidR="005414F8" w:rsidRDefault="005414F8" w:rsidP="005414F8">
      <w:pPr>
        <w:pStyle w:val="Listepuces"/>
      </w:pPr>
      <w:r>
        <w:t>Tâche</w:t>
      </w:r>
    </w:p>
    <w:p w:rsidR="005414F8" w:rsidRDefault="005414F8" w:rsidP="005414F8">
      <w:pPr>
        <w:pStyle w:val="Listepuces"/>
      </w:pPr>
      <w:r>
        <w:t>Tâche</w:t>
      </w:r>
    </w:p>
    <w:p w:rsidR="005414F8" w:rsidRPr="00A40D0A" w:rsidRDefault="005414F8" w:rsidP="00754B98">
      <w:pPr>
        <w:spacing w:after="0" w:line="240" w:lineRule="auto"/>
      </w:pPr>
      <w:r w:rsidRPr="005414F8">
        <w:rPr>
          <w:b/>
        </w:rPr>
        <w:t>Employeur</w:t>
      </w:r>
      <w:r>
        <w:t xml:space="preserve"> (indiquer via quelle agence, si applicable) </w:t>
      </w:r>
      <w:r>
        <w:tab/>
      </w:r>
      <w:r>
        <w:tab/>
      </w:r>
      <w:r>
        <w:tab/>
      </w:r>
      <w:r>
        <w:tab/>
      </w:r>
      <w:r w:rsidR="00754B98">
        <w:t xml:space="preserve">            </w:t>
      </w:r>
      <w:r w:rsidR="00754B98" w:rsidRPr="00754B98">
        <w:rPr>
          <w:b/>
        </w:rPr>
        <w:t>Début et fin d’emploi (mois/année)</w:t>
      </w:r>
    </w:p>
    <w:p w:rsidR="005414F8" w:rsidRDefault="005414F8" w:rsidP="00754B98">
      <w:pPr>
        <w:spacing w:after="0" w:line="240" w:lineRule="auto"/>
      </w:pPr>
      <w:r>
        <w:t>Titre</w:t>
      </w:r>
      <w:r>
        <w:tab/>
      </w:r>
    </w:p>
    <w:p w:rsidR="00754B98" w:rsidRDefault="00754B98" w:rsidP="00754B98">
      <w:pPr>
        <w:spacing w:after="0" w:line="240" w:lineRule="auto"/>
      </w:pPr>
    </w:p>
    <w:p w:rsidR="005414F8" w:rsidRDefault="005414F8" w:rsidP="005414F8">
      <w:pPr>
        <w:pStyle w:val="Listepuces"/>
      </w:pPr>
      <w:r>
        <w:t>Tâche</w:t>
      </w:r>
    </w:p>
    <w:p w:rsidR="005414F8" w:rsidRDefault="005414F8" w:rsidP="005414F8">
      <w:pPr>
        <w:pStyle w:val="Listepuces"/>
      </w:pPr>
      <w:r>
        <w:t>Tâche</w:t>
      </w:r>
    </w:p>
    <w:p w:rsidR="005414F8" w:rsidRPr="00A40D0A" w:rsidRDefault="005414F8" w:rsidP="005414F8">
      <w:pPr>
        <w:pStyle w:val="Listepuces"/>
      </w:pPr>
      <w:r>
        <w:t>Tâche</w:t>
      </w:r>
    </w:p>
    <w:p w:rsidR="005414F8" w:rsidRPr="00754B98" w:rsidRDefault="005414F8" w:rsidP="00754B98">
      <w:pPr>
        <w:spacing w:after="0" w:line="240" w:lineRule="auto"/>
        <w:rPr>
          <w:b/>
        </w:rPr>
      </w:pPr>
      <w:r w:rsidRPr="005414F8">
        <w:rPr>
          <w:b/>
        </w:rPr>
        <w:t>Employeur</w:t>
      </w:r>
      <w:r>
        <w:t xml:space="preserve"> (indiquer via quelle agence, si applicable) </w:t>
      </w:r>
      <w:r>
        <w:tab/>
      </w:r>
      <w:r>
        <w:tab/>
      </w:r>
      <w:r>
        <w:tab/>
      </w:r>
      <w:r>
        <w:tab/>
      </w:r>
      <w:r w:rsidR="00754B98">
        <w:t xml:space="preserve">            </w:t>
      </w:r>
      <w:r w:rsidR="00754B98" w:rsidRPr="00754B98">
        <w:rPr>
          <w:b/>
        </w:rPr>
        <w:t>Début et fin d’emploi (mois/année)</w:t>
      </w:r>
    </w:p>
    <w:p w:rsidR="005414F8" w:rsidRDefault="005414F8" w:rsidP="00754B98">
      <w:pPr>
        <w:spacing w:after="0" w:line="240" w:lineRule="auto"/>
      </w:pPr>
      <w:r>
        <w:t>Titre</w:t>
      </w:r>
      <w:r>
        <w:tab/>
      </w:r>
    </w:p>
    <w:p w:rsidR="00754B98" w:rsidRDefault="00754B98" w:rsidP="00754B98">
      <w:pPr>
        <w:spacing w:after="0" w:line="240" w:lineRule="auto"/>
      </w:pPr>
    </w:p>
    <w:p w:rsidR="005414F8" w:rsidRDefault="005414F8" w:rsidP="005414F8">
      <w:pPr>
        <w:pStyle w:val="Listepuces"/>
      </w:pPr>
      <w:r>
        <w:t>Tâche</w:t>
      </w:r>
    </w:p>
    <w:p w:rsidR="005414F8" w:rsidRDefault="005414F8" w:rsidP="005414F8">
      <w:pPr>
        <w:pStyle w:val="Listepuces"/>
      </w:pPr>
      <w:r>
        <w:t>Tâche</w:t>
      </w:r>
    </w:p>
    <w:p w:rsidR="005414F8" w:rsidRPr="00A40D0A" w:rsidRDefault="005414F8" w:rsidP="005414F8">
      <w:pPr>
        <w:pStyle w:val="Listepuces"/>
      </w:pPr>
      <w:r>
        <w:t>Tâche</w:t>
      </w:r>
    </w:p>
    <w:sdt>
      <w:sdtPr>
        <w:id w:val="720946933"/>
        <w:placeholder>
          <w:docPart w:val="B33EF2AACD7E3F41826EFF2324F2D10E"/>
        </w:placeholder>
        <w:temporary/>
        <w:showingPlcHdr/>
        <w15:appearance w15:val="hidden"/>
      </w:sdtPr>
      <w:sdtEndPr/>
      <w:sdtContent>
        <w:p w:rsidR="005414F8" w:rsidRPr="00A40D0A" w:rsidRDefault="00A40D0A" w:rsidP="005414F8">
          <w:pPr>
            <w:pStyle w:val="Titre1"/>
          </w:pPr>
          <w:r>
            <w:t>Formation</w:t>
          </w:r>
        </w:p>
      </w:sdtContent>
    </w:sdt>
    <w:p w:rsidR="00754B98" w:rsidRPr="00754B98" w:rsidRDefault="00754B98" w:rsidP="00754B98">
      <w:pPr>
        <w:pStyle w:val="Listepuces"/>
        <w:rPr>
          <w:b/>
        </w:rPr>
      </w:pPr>
      <w:r w:rsidRPr="00754B98">
        <w:rPr>
          <w:b/>
        </w:rPr>
        <w:t xml:space="preserve">Titre du diplôme obtenu </w:t>
      </w:r>
      <w:r w:rsidRPr="00754B98">
        <w:rPr>
          <w:b/>
        </w:rPr>
        <w:tab/>
      </w:r>
      <w:r w:rsidRPr="00754B98">
        <w:rPr>
          <w:b/>
        </w:rPr>
        <w:tab/>
        <w:t xml:space="preserve">                                   </w:t>
      </w:r>
      <w:r>
        <w:rPr>
          <w:b/>
        </w:rPr>
        <w:t xml:space="preserve">   </w:t>
      </w:r>
      <w:r w:rsidRPr="00754B98">
        <w:rPr>
          <w:b/>
        </w:rPr>
        <w:t>Début et fin de la formation (mois/année)</w:t>
      </w:r>
    </w:p>
    <w:p w:rsidR="005414F8" w:rsidRDefault="005414F8" w:rsidP="00754B98">
      <w:pPr>
        <w:pStyle w:val="Listepuces"/>
        <w:numPr>
          <w:ilvl w:val="0"/>
          <w:numId w:val="0"/>
        </w:numPr>
        <w:ind w:left="216"/>
      </w:pPr>
      <w:r>
        <w:t>École, ville</w:t>
      </w:r>
    </w:p>
    <w:p w:rsidR="00754B98" w:rsidRPr="00754B98" w:rsidRDefault="00754B98" w:rsidP="00754B98">
      <w:pPr>
        <w:pStyle w:val="Listepuces"/>
        <w:rPr>
          <w:b/>
        </w:rPr>
      </w:pPr>
      <w:r w:rsidRPr="00754B98">
        <w:rPr>
          <w:b/>
        </w:rPr>
        <w:t xml:space="preserve">Titre du diplôme obtenu </w:t>
      </w:r>
      <w:r w:rsidRPr="00754B98">
        <w:rPr>
          <w:b/>
        </w:rPr>
        <w:tab/>
      </w:r>
      <w:r w:rsidRPr="00754B98">
        <w:rPr>
          <w:b/>
        </w:rPr>
        <w:tab/>
        <w:t xml:space="preserve">                                   </w:t>
      </w:r>
      <w:r>
        <w:rPr>
          <w:b/>
        </w:rPr>
        <w:t xml:space="preserve">   </w:t>
      </w:r>
      <w:r w:rsidRPr="00754B98">
        <w:rPr>
          <w:b/>
        </w:rPr>
        <w:t>Début et fin de la formation (mois/année)</w:t>
      </w:r>
    </w:p>
    <w:p w:rsidR="00754B98" w:rsidRPr="00754B98" w:rsidRDefault="00754B98" w:rsidP="00754B98">
      <w:pPr>
        <w:pStyle w:val="Listepuces"/>
        <w:numPr>
          <w:ilvl w:val="0"/>
          <w:numId w:val="0"/>
        </w:numPr>
        <w:ind w:left="216"/>
        <w:rPr>
          <w:b/>
        </w:rPr>
      </w:pPr>
      <w:r>
        <w:t>École, ville</w:t>
      </w:r>
    </w:p>
    <w:p w:rsidR="00754B98" w:rsidRPr="00754B98" w:rsidRDefault="00754B98" w:rsidP="00754B98">
      <w:pPr>
        <w:pStyle w:val="Listepuces"/>
        <w:rPr>
          <w:b/>
        </w:rPr>
      </w:pPr>
      <w:r w:rsidRPr="00754B98">
        <w:rPr>
          <w:b/>
        </w:rPr>
        <w:t xml:space="preserve">Titre du diplôme obtenu </w:t>
      </w:r>
      <w:r w:rsidRPr="00754B98">
        <w:rPr>
          <w:b/>
        </w:rPr>
        <w:tab/>
      </w:r>
      <w:r w:rsidRPr="00754B98">
        <w:rPr>
          <w:b/>
        </w:rPr>
        <w:tab/>
        <w:t xml:space="preserve">                                   </w:t>
      </w:r>
      <w:r>
        <w:rPr>
          <w:b/>
        </w:rPr>
        <w:t xml:space="preserve">   </w:t>
      </w:r>
      <w:r w:rsidRPr="00754B98">
        <w:rPr>
          <w:b/>
        </w:rPr>
        <w:t>Début et fin de la formation (mois/année)</w:t>
      </w:r>
    </w:p>
    <w:p w:rsidR="00754B98" w:rsidRPr="00754B98" w:rsidRDefault="00754B98" w:rsidP="00754B98">
      <w:pPr>
        <w:pStyle w:val="Listepuces"/>
        <w:numPr>
          <w:ilvl w:val="0"/>
          <w:numId w:val="0"/>
        </w:numPr>
        <w:ind w:left="216"/>
        <w:rPr>
          <w:b/>
        </w:rPr>
      </w:pPr>
      <w:r>
        <w:t>École, ville</w:t>
      </w:r>
    </w:p>
    <w:p w:rsidR="00754B98" w:rsidRPr="00754B98" w:rsidRDefault="00754B98" w:rsidP="00754B98">
      <w:pPr>
        <w:pStyle w:val="Listepuces"/>
        <w:numPr>
          <w:ilvl w:val="0"/>
          <w:numId w:val="0"/>
        </w:numPr>
        <w:ind w:left="216"/>
        <w:rPr>
          <w:b/>
        </w:rPr>
      </w:pPr>
      <w:bookmarkStart w:id="0" w:name="_GoBack"/>
      <w:bookmarkEnd w:id="0"/>
    </w:p>
    <w:sectPr w:rsidR="00754B98" w:rsidRPr="00754B98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4C" w:rsidRDefault="0016654C">
      <w:r>
        <w:separator/>
      </w:r>
    </w:p>
  </w:endnote>
  <w:endnote w:type="continuationSeparator" w:id="0">
    <w:p w:rsidR="0016654C" w:rsidRDefault="0016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F" w:rsidRDefault="00A40D0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4C" w:rsidRDefault="0016654C">
      <w:r>
        <w:separator/>
      </w:r>
    </w:p>
  </w:footnote>
  <w:footnote w:type="continuationSeparator" w:id="0">
    <w:p w:rsidR="0016654C" w:rsidRDefault="0016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F" w:rsidRDefault="00A40D0A"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5919347B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F" w:rsidRDefault="00A40D0A"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upe 4" title="Cadre de page avec ongl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Cadre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6CF" w:rsidRDefault="00B726C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e 4" o:spid="_x0000_s1026" alt="Titre : Cadre de page avec onglet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">
              <v:shape id="Cadre 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e libre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B726CF" w:rsidRDefault="00B726C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026289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F8"/>
    <w:rsid w:val="0016654C"/>
    <w:rsid w:val="005414F8"/>
    <w:rsid w:val="005B4266"/>
    <w:rsid w:val="00754B98"/>
    <w:rsid w:val="0080143F"/>
    <w:rsid w:val="009D11F8"/>
    <w:rsid w:val="00A40D0A"/>
    <w:rsid w:val="00B726CF"/>
    <w:rsid w:val="00C75006"/>
    <w:rsid w:val="00C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818B0"/>
  <w15:chartTrackingRefBased/>
  <w15:docId w15:val="{297C6B30-0FF7-EB42-B91A-636D21B4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fr-FR" w:eastAsia="ja-JP" w:bidi="fr-FR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1F8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agraphedeliste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doe/Library/Containers/com.microsoft.Word/Data/Library/Application%20Support/Microsoft/Office/16.0/DTS/fr-FR%7b2A70BB75-E1C5-BA49-BBC8-0D7BB7943A60%7d/%7b656799E7-0CD6-844D-A5AB-0B1E26FFEAA3%7dtf100020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2D96078A5953479167EAC18AB22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3E3ED-44CE-E741-AB1A-F7EB1AA51C3C}"/>
      </w:docPartPr>
      <w:docPartBody>
        <w:p w:rsidR="00000000" w:rsidRDefault="00C85AA0">
          <w:pPr>
            <w:pStyle w:val="A62D96078A5953479167EAC18AB22ABA"/>
          </w:pPr>
          <w:r>
            <w:t>nom</w:t>
          </w:r>
        </w:p>
      </w:docPartBody>
    </w:docPart>
    <w:docPart>
      <w:docPartPr>
        <w:name w:val="8A08E0C3FCCF7F4C8F58E6387303B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67D32-A31E-734B-BB6B-63D364DB8E79}"/>
      </w:docPartPr>
      <w:docPartBody>
        <w:p w:rsidR="00000000" w:rsidRDefault="00C85AA0">
          <w:pPr>
            <w:pStyle w:val="8A08E0C3FCCF7F4C8F58E6387303B716"/>
          </w:pPr>
          <w:r>
            <w:t>Adresse | Téléphone | Adresse de messagerie</w:t>
          </w:r>
        </w:p>
      </w:docPartBody>
    </w:docPart>
    <w:docPart>
      <w:docPartPr>
        <w:name w:val="7EDC272CAC4C1D42A0088860FE459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A4BD9-2693-3E45-AAAC-28CED463B25D}"/>
      </w:docPartPr>
      <w:docPartBody>
        <w:p w:rsidR="00000000" w:rsidRDefault="00C85AA0">
          <w:pPr>
            <w:pStyle w:val="7EDC272CAC4C1D42A0088860FE45903B"/>
          </w:pPr>
          <w:r w:rsidRPr="00CA0815">
            <w:t>EXPÉRIENCE</w:t>
          </w:r>
        </w:p>
      </w:docPartBody>
    </w:docPart>
    <w:docPart>
      <w:docPartPr>
        <w:name w:val="B33EF2AACD7E3F41826EFF2324F2D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2ED5-36A4-F549-84E1-F44F75307311}"/>
      </w:docPartPr>
      <w:docPartBody>
        <w:p w:rsidR="00000000" w:rsidRDefault="00C85AA0">
          <w:pPr>
            <w:pStyle w:val="B33EF2AACD7E3F41826EFF2324F2D10E"/>
          </w:pPr>
          <w:r>
            <w:t>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A0"/>
    <w:rsid w:val="00C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2D96078A5953479167EAC18AB22ABA">
    <w:name w:val="A62D96078A5953479167EAC18AB22ABA"/>
  </w:style>
  <w:style w:type="paragraph" w:customStyle="1" w:styleId="8A08E0C3FCCF7F4C8F58E6387303B716">
    <w:name w:val="8A08E0C3FCCF7F4C8F58E6387303B716"/>
  </w:style>
  <w:style w:type="paragraph" w:customStyle="1" w:styleId="C1C6E1BD1D57E34283EC483A715F7325">
    <w:name w:val="C1C6E1BD1D57E34283EC483A715F7325"/>
  </w:style>
  <w:style w:type="paragraph" w:customStyle="1" w:styleId="FA9228BCDAC7B948BCD48A9B260B5E2F">
    <w:name w:val="FA9228BCDAC7B948BCD48A9B260B5E2F"/>
  </w:style>
  <w:style w:type="paragraph" w:customStyle="1" w:styleId="7EDC272CAC4C1D42A0088860FE45903B">
    <w:name w:val="7EDC272CAC4C1D42A0088860FE45903B"/>
  </w:style>
  <w:style w:type="paragraph" w:customStyle="1" w:styleId="B1CEF7894D4E0D4783344C5CBC27695B">
    <w:name w:val="B1CEF7894D4E0D4783344C5CBC27695B"/>
  </w:style>
  <w:style w:type="paragraph" w:customStyle="1" w:styleId="6B4A5E19F903FA4BAA9F5BA5CFBCB3C2">
    <w:name w:val="6B4A5E19F903FA4BAA9F5BA5CFBCB3C2"/>
  </w:style>
  <w:style w:type="paragraph" w:styleId="Listepuc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fr-FR" w:eastAsia="ja-JP" w:bidi="fr-FR"/>
    </w:rPr>
  </w:style>
  <w:style w:type="paragraph" w:customStyle="1" w:styleId="51EE18DEC88F0D40A5712DC2B59DD04F">
    <w:name w:val="51EE18DEC88F0D40A5712DC2B59DD04F"/>
  </w:style>
  <w:style w:type="paragraph" w:customStyle="1" w:styleId="B33EF2AACD7E3F41826EFF2324F2D10E">
    <w:name w:val="B33EF2AACD7E3F41826EFF2324F2D10E"/>
  </w:style>
  <w:style w:type="paragraph" w:customStyle="1" w:styleId="5BBAD6A74EFCCA4C8BB3EF756761DC06">
    <w:name w:val="5BBAD6A74EFCCA4C8BB3EF756761DC06"/>
  </w:style>
  <w:style w:type="paragraph" w:customStyle="1" w:styleId="12A42581C5092D448F1CA6337BD19BBE">
    <w:name w:val="12A42581C5092D448F1CA6337BD19BBE"/>
  </w:style>
  <w:style w:type="paragraph" w:customStyle="1" w:styleId="ECAECBF23858C54886F53DE251C1FD85">
    <w:name w:val="ECAECBF23858C54886F53DE251C1F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D628-C8F1-394C-9894-9298F73D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(gras).dotx</Template>
  <TotalTime>13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Vanessa Des Ruisseaux</cp:lastModifiedBy>
  <cp:revision>2</cp:revision>
  <dcterms:created xsi:type="dcterms:W3CDTF">2019-02-15T20:11:00Z</dcterms:created>
  <dcterms:modified xsi:type="dcterms:W3CDTF">2019-02-15T20:24:00Z</dcterms:modified>
</cp:coreProperties>
</file>